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556"/>
        <w:gridCol w:w="6138"/>
      </w:tblGrid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D13EF6" w:rsidRDefault="00D13EF6" w:rsidP="008B340B">
            <w:pPr>
              <w:pStyle w:val="TableParagraph"/>
              <w:spacing w:before="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Grammar 1 Spanish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D13EF6" w:rsidRDefault="00D13EF6" w:rsidP="008B340B">
            <w:pPr>
              <w:pStyle w:val="TableParagraph"/>
              <w:spacing w:line="281" w:lineRule="exact"/>
              <w:ind w:left="72"/>
              <w:rPr>
                <w:sz w:val="24"/>
              </w:rPr>
            </w:pPr>
            <w:r>
              <w:rPr>
                <w:sz w:val="24"/>
              </w:rPr>
              <w:t>2233109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D13EF6" w:rsidRDefault="00D13EF6" w:rsidP="008B340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D13EF6" w:rsidRDefault="00D13EF6" w:rsidP="008B340B">
            <w:pPr>
              <w:pStyle w:val="TableParagraph"/>
              <w:spacing w:line="234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D13EF6" w:rsidRDefault="00D13EF6" w:rsidP="00D13EF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panish for Specialization 2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D13EF6" w:rsidRPr="00C2693C" w:rsidRDefault="00D13EF6" w:rsidP="00BE1C60">
            <w:pPr>
              <w:rPr>
                <w:rFonts w:ascii="Times New Roman" w:hAnsi="Times New Roman"/>
                <w:sz w:val="22"/>
                <w:szCs w:val="22"/>
              </w:rPr>
            </w:pPr>
            <w:r w:rsidRPr="00C2693C">
              <w:rPr>
                <w:rFonts w:ascii="Times New Roman" w:hAnsi="Times New Roman"/>
                <w:sz w:val="22"/>
                <w:szCs w:val="22"/>
              </w:rPr>
              <w:t xml:space="preserve">Bachelor’s Degree in </w:t>
            </w:r>
            <w:r w:rsidRPr="00C2693C">
              <w:rPr>
                <w:rFonts w:ascii="Times New Roman" w:hAnsi="Times New Roman"/>
                <w:shadow/>
                <w:sz w:val="22"/>
                <w:szCs w:val="22"/>
              </w:rPr>
              <w:t>Spanish and English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2203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Foreign Languages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European Languages </w:t>
            </w:r>
          </w:p>
        </w:tc>
      </w:tr>
      <w:tr w:rsidR="00D13EF6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Second year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First year, first semester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D13EF6" w:rsidRPr="003A024D" w:rsidRDefault="00D13EF6" w:rsidP="00BE1C60">
            <w:pPr>
              <w:pStyle w:val="ps1Cha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D">
              <w:rPr>
                <w:rFonts w:ascii="Times New Roman" w:hAnsi="Times New Roman" w:cs="Times New Roman"/>
                <w:sz w:val="24"/>
                <w:szCs w:val="24"/>
              </w:rPr>
              <w:t>BA in Spanish and English Languages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Del="000E10C1" w:rsidRDefault="00D13EF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D13EF6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Spanish + Arabic </w:t>
            </w:r>
          </w:p>
        </w:tc>
      </w:tr>
      <w:tr w:rsidR="00D13EF6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D13EF6" w:rsidRPr="0003236B" w:rsidRDefault="00D13EF6" w:rsidP="00E32ABE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:showingPlcHdr/>
              </w:sdtPr>
              <w:sdtContent>
                <w:r>
                  <w:rPr>
                    <w:rFonts w:ascii="Times New Roman" w:hAnsi="Times New Roman"/>
                    <w:sz w:val="24"/>
                  </w:rPr>
                  <w:t xml:space="preserve">     </w:t>
                </w:r>
              </w:sdtContent>
            </w:sdt>
            <w:r w:rsidRPr="00E32ABE">
              <w:rPr>
                <w:rFonts w:ascii="Times New Roman" w:hAnsi="Times New Roman"/>
                <w:sz w:val="24"/>
              </w:rPr>
              <w:t>Blended</w:t>
            </w:r>
            <w:r w:rsidRPr="0003236B">
              <w:rPr>
                <w:rFonts w:ascii="Times New Roman" w:hAnsi="Times New Roman"/>
                <w:sz w:val="24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2010431422"/>
                <w:showingPlcHdr/>
              </w:sdtPr>
              <w:sdtContent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    </w:t>
                </w:r>
              </w:sdtContent>
            </w:sdt>
            <w:r w:rsidRPr="00E32ABE">
              <w:rPr>
                <w:rFonts w:ascii="Times New Roman" w:hAnsi="Times New Roman"/>
                <w:b/>
                <w:bCs/>
                <w:sz w:val="24"/>
              </w:rPr>
              <w:t>Online</w:t>
            </w:r>
          </w:p>
        </w:tc>
      </w:tr>
      <w:tr w:rsidR="00D13EF6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D13EF6" w:rsidRDefault="00D13EF6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Content>
                <w:r>
                  <w:rPr>
                    <w:rFonts w:ascii="Verdana" w:hAnsi="Verdana"/>
                    <w:sz w:val="24"/>
                  </w:rPr>
                  <w:t>●</w:t>
                </w:r>
              </w:sdtContent>
            </w:sdt>
            <w:r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Content>
                <w:r>
                  <w:rPr>
                    <w:rFonts w:ascii="Verdana" w:hAnsi="Verdana"/>
                    <w:sz w:val="24"/>
                  </w:rPr>
                  <w:t>●</w:t>
                </w:r>
              </w:sdtContent>
            </w:sdt>
            <w:r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Content>
                <w:r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>Skype</w:t>
            </w:r>
            <w:r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Content>
                <w:r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>Zoom</w:t>
            </w:r>
            <w:r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3236B">
              <w:rPr>
                <w:rFonts w:ascii="Times New Roman" w:hAnsi="Times New Roman"/>
                <w:sz w:val="24"/>
              </w:rPr>
              <w:t>Other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……</w:t>
            </w:r>
            <w:r>
              <w:rPr>
                <w:rFonts w:ascii="Times New Roman" w:hAnsi="Times New Roman"/>
                <w:sz w:val="24"/>
              </w:rPr>
              <w:t>Canvas</w:t>
            </w:r>
            <w:r w:rsidRPr="0003236B">
              <w:rPr>
                <w:rFonts w:ascii="Times New Roman" w:hAnsi="Times New Roman"/>
                <w:sz w:val="24"/>
              </w:rPr>
              <w:t>……</w:t>
            </w:r>
          </w:p>
        </w:tc>
      </w:tr>
      <w:tr w:rsidR="00D13EF6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D13EF6" w:rsidRPr="0003236B" w:rsidRDefault="00D13EF6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D13EF6" w:rsidRPr="0003236B" w:rsidRDefault="00D13EF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2020/2021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0"/>
      </w:tblGrid>
      <w:tr w:rsidR="004D364A" w:rsidRPr="0003236B" w:rsidTr="00472BA9">
        <w:trPr>
          <w:trHeight w:val="1043"/>
        </w:trPr>
        <w:tc>
          <w:tcPr>
            <w:tcW w:w="10000" w:type="dxa"/>
          </w:tcPr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E32ABE" w:rsidRPr="007C7F10">
              <w:rPr>
                <w:rFonts w:ascii="Times New Roman" w:hAnsi="Times New Roman"/>
                <w:sz w:val="24"/>
              </w:rPr>
              <w:t>Moayad Sharab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86046">
              <w:rPr>
                <w:rFonts w:ascii="Times New Roman" w:hAnsi="Times New Roman"/>
                <w:sz w:val="24"/>
              </w:rPr>
              <w:t xml:space="preserve"> School of Foreign Languages, third floor, No. 64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B033A2">
              <w:rPr>
                <w:rFonts w:ascii="Times New Roman" w:hAnsi="Times New Roman"/>
                <w:sz w:val="22"/>
                <w:szCs w:val="22"/>
              </w:rPr>
              <w:t>5355000 - Ext.: 24828</w:t>
            </w:r>
          </w:p>
          <w:p w:rsidR="004D364A" w:rsidRPr="0003236B" w:rsidRDefault="003E75D7" w:rsidP="00E32ABE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E32ABE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E32ABE" w:rsidRPr="00FF0546">
                <w:rPr>
                  <w:rStyle w:val="Hyperlink"/>
                  <w:rFonts w:ascii="Times New Roman" w:hAnsi="Times New Roman" w:cs="Times New Roman"/>
                  <w:sz w:val="24"/>
                </w:rPr>
                <w:t>m.sharab@ju.edu.jo</w:t>
              </w:r>
            </w:hyperlink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03236B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46" w:rsidRPr="0003236B" w:rsidRDefault="00386046" w:rsidP="00E32ABE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32ABE">
              <w:rPr>
                <w:rFonts w:ascii="Times New Roman" w:hAnsi="Times New Roman"/>
                <w:sz w:val="24"/>
              </w:rPr>
              <w:t>Hussein Duweiri</w:t>
            </w:r>
            <w:r w:rsidRPr="007C7F10">
              <w:rPr>
                <w:rFonts w:ascii="Times New Roman" w:hAnsi="Times New Roman"/>
                <w:sz w:val="24"/>
              </w:rPr>
              <w:t xml:space="preserve"> 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>
              <w:rPr>
                <w:rFonts w:ascii="Times New Roman" w:hAnsi="Times New Roman"/>
                <w:sz w:val="24"/>
              </w:rPr>
              <w:t xml:space="preserve"> School of Foreign Languages, 3</w:t>
            </w:r>
            <w:r w:rsidRPr="007C7F10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Pr="00C77F64">
              <w:rPr>
                <w:rFonts w:ascii="Times New Roman" w:hAnsi="Times New Roman"/>
                <w:sz w:val="24"/>
              </w:rPr>
              <w:t xml:space="preserve"> floor</w:t>
            </w:r>
            <w:r>
              <w:rPr>
                <w:rFonts w:ascii="Times New Roman" w:hAnsi="Times New Roman"/>
                <w:sz w:val="24"/>
              </w:rPr>
              <w:t>, No. 64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7F64">
              <w:rPr>
                <w:rFonts w:ascii="Times New Roman" w:hAnsi="Times New Roman"/>
                <w:sz w:val="24"/>
              </w:rPr>
              <w:t>5355000 - Ext.: 24828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" w:history="1">
              <w:r w:rsidR="00E32ABE" w:rsidRPr="00A24495">
                <w:rPr>
                  <w:rStyle w:val="Hyperlink"/>
                  <w:rFonts w:ascii="Times New Roman" w:hAnsi="Times New Roman" w:cs="Times New Roman"/>
                  <w:sz w:val="24"/>
                </w:rPr>
                <w:t>h.duweiri@ju.edu.jo</w:t>
              </w:r>
            </w:hyperlink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86046">
              <w:rPr>
                <w:rFonts w:ascii="Times New Roman" w:hAnsi="Times New Roman"/>
                <w:sz w:val="24"/>
              </w:rPr>
              <w:t xml:space="preserve"> Renad Momani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86046">
              <w:rPr>
                <w:rFonts w:ascii="Times New Roman" w:hAnsi="Times New Roman"/>
                <w:sz w:val="24"/>
              </w:rPr>
              <w:t xml:space="preserve"> School of Foreign Languages, 3</w:t>
            </w:r>
            <w:r w:rsidR="00386046" w:rsidRPr="007C7F10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="00386046" w:rsidRPr="00C77F64">
              <w:rPr>
                <w:rFonts w:ascii="Times New Roman" w:hAnsi="Times New Roman"/>
                <w:sz w:val="24"/>
              </w:rPr>
              <w:t xml:space="preserve"> floor</w:t>
            </w:r>
            <w:r w:rsidR="00386046">
              <w:rPr>
                <w:rFonts w:ascii="Times New Roman" w:hAnsi="Times New Roman"/>
                <w:sz w:val="24"/>
              </w:rPr>
              <w:t>, No. 65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C2693C">
              <w:rPr>
                <w:rFonts w:ascii="Times New Roman" w:hAnsi="Times New Roman"/>
                <w:sz w:val="22"/>
                <w:szCs w:val="22"/>
              </w:rPr>
              <w:t>: 5355000 - Ext.: 248</w:t>
            </w:r>
            <w:r w:rsidR="00386046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3E75D7" w:rsidRPr="0003236B" w:rsidRDefault="003E75D7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hyperlink r:id="rId14" w:history="1">
              <w:r w:rsidR="00386046" w:rsidRPr="00A24495">
                <w:rPr>
                  <w:rStyle w:val="Hyperlink"/>
                  <w:rFonts w:ascii="Times New Roman" w:hAnsi="Times New Roman" w:cs="Times New Roman"/>
                  <w:sz w:val="24"/>
                </w:rPr>
                <w:t>r.momani@juy.edu.jo</w:t>
              </w:r>
            </w:hyperlink>
            <w:r w:rsidR="003860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DE602A" w:rsidRPr="0003236B" w:rsidTr="003E75D7">
        <w:trPr>
          <w:trHeight w:val="2123"/>
        </w:trPr>
        <w:tc>
          <w:tcPr>
            <w:tcW w:w="9990" w:type="dxa"/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03236B" w:rsidRDefault="00D13EF6" w:rsidP="00BE1C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This c</w:t>
            </w:r>
            <w:r w:rsidR="00BE1C60" w:rsidRPr="00BE1C60">
              <w:rPr>
                <w:rFonts w:ascii="Times New Roman" w:hAnsi="Times New Roman"/>
                <w:sz w:val="24"/>
              </w:rPr>
              <w:t xml:space="preserve">ourse targets students with no prior knowledge of the Spanish language and aims at gradually introducing and developing all main four </w:t>
            </w:r>
            <w:r w:rsidR="00BE1C60">
              <w:rPr>
                <w:rFonts w:ascii="Times New Roman" w:hAnsi="Times New Roman"/>
                <w:sz w:val="24"/>
              </w:rPr>
              <w:t>skills</w:t>
            </w:r>
            <w:r w:rsidR="00BE1C60" w:rsidRPr="00BE1C60">
              <w:rPr>
                <w:rFonts w:ascii="Times New Roman" w:hAnsi="Times New Roman"/>
                <w:sz w:val="24"/>
              </w:rPr>
              <w:t>: reading, writing, speaking and listening through situations and contexts of the daily life</w:t>
            </w:r>
            <w:r w:rsidR="00BE1C60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DE602A" w:rsidRPr="0003236B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A- Aims:</w:t>
            </w:r>
          </w:p>
          <w:p w:rsidR="00374FFA" w:rsidRPr="00374FFA" w:rsidRDefault="00374FFA" w:rsidP="00DE602A">
            <w:p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 xml:space="preserve">This Course targets students with no prior knowledge of the Spanish language and aims at: </w:t>
            </w:r>
          </w:p>
          <w:p w:rsidR="00374FFA" w:rsidRP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Gradually introducing and developing all main four skills: reading, writing, speaking and listening of the Spanish language.</w:t>
            </w:r>
          </w:p>
          <w:p w:rsid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Using the above mentioned skills through situations and contexts of the daily lif</w:t>
            </w:r>
            <w:r>
              <w:rPr>
                <w:rFonts w:ascii="Times New Roman" w:hAnsi="Times New Roman"/>
                <w:sz w:val="24"/>
              </w:rPr>
              <w:t>e as authentically as possible.</w:t>
            </w:r>
          </w:p>
          <w:p w:rsidR="00DE602A" w:rsidRP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Acquainting them with typical scenes of the Spanish speaking countries’ culture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Intended Learning Outcomes (ILOs): 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A) Knowledge and understanding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A1) introduce themselves appropriately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A2) recognize numbers and use them in relevant situations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A3) name the surrounding objects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A4) be able to shop for food, order in a restaurant, express likes or dislikes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A5) tell about leisure activities, write a simple postcard, make appointments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A6) describe persons, houses, furniture, neighbors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B) Intellectual / Cognitive / Analytical skills ( Students should be able to use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B1) the main verbs (to be and to have ) plus other mainly used regular and irregular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B2) definite and indefinite articles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B3) personal pronouns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B4) negation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B5) possessive pronouns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B6) the notion of nominative versus accusative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>B7) modal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>B8) separable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B9) locative prepositions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B10) indefinite pronouns</w:t>
            </w:r>
          </w:p>
          <w:p w:rsidR="00374FFA" w:rsidRPr="00B033A2" w:rsidRDefault="00374FFA" w:rsidP="0037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C) Subject Specific Skills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C1) be able to recognize native Spanish speakers from others during listening texts or authentic situations.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C2) be able to response to simple questions relating to such audio scenes ( authentic and / or synthetic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D) Transferable skills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D1) be able to construct a grammatically correct sentence using the basics given in the course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D2) make use of the gained vocabulary to speak in authentic situations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D3) get used to working in pairs and/or groups to achieve certain tasks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4D364A" w:rsidRPr="0003236B" w:rsidTr="00F93F1F">
        <w:trPr>
          <w:trHeight w:val="1506"/>
        </w:trPr>
        <w:tc>
          <w:tcPr>
            <w:tcW w:w="10016" w:type="dxa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Introduction to Spanish language &amp; culture</w:t>
                  </w:r>
                  <w:r w:rsid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:rsidR="00325B51" w:rsidRPr="00472BA9" w:rsidRDefault="00325B5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993218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  <w:p w:rsidR="00325B51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25B51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25B51" w:rsidRPr="00472BA9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993218"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Spanish Language and Culture</w:t>
                  </w:r>
                </w:p>
                <w:p w:rsidR="00325B51" w:rsidRPr="00472BA9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Greet people and 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say Goodbye. Introduce yourself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993218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Synchronous </w:t>
                  </w:r>
                  <w:r w:rsidR="00993218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1B6F4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1B6F4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</w:t>
                  </w:r>
                  <w:r w:rsidR="001B6F4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practicing 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B51" w:rsidRDefault="00472BA9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325B51"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="00325B51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Teams meeting </w:t>
                  </w:r>
                  <w:r w:rsidR="00325B51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will be recorded</w:t>
                  </w:r>
                </w:p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The alphabet + classroom instructions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Countries and Nationalities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(from 0 to 20)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Personal information (Professions)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Work places and studies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(20-100) and addresses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Formal and informal speech contexts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Introduce yourself and others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Definite and indefinite articles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Family and its members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AE530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people</w:t>
                  </w: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DA3D36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  <w:r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Asynchronous homework </w:t>
                  </w:r>
                </w:p>
                <w:p w:rsidR="00AE5305" w:rsidRPr="00DA3D36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AE5305" w:rsidRPr="002E4C0A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Watch e-lecture </w:t>
                  </w: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lastRenderedPageBreak/>
                    <w:t>“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Descrip</w:t>
                  </w: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ción: (ser, tener, llevar</w:t>
                  </w:r>
                  <w:r w:rsidRPr="002E4C0A">
                    <w:rPr>
                      <w:lang w:val="es-ES"/>
                    </w:rPr>
                    <w:t>”</w:t>
                  </w:r>
                </w:p>
                <w:p w:rsidR="00AE5305" w:rsidRPr="002E4C0A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Objects: express the existence of things in classroom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(100 - 1000)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Demonstratives adjectives</w:t>
                  </w:r>
                  <w:r w:rsid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and numbers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D13EF6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3EF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Watch e-lecture </w:t>
                  </w:r>
                  <w:r w:rsidR="00DA3D36" w:rsidRPr="00D13EF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"Dónde está?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3EF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city: geographic situation, numbers of the habitants, relevant aspects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Use of the verbs: ser &amp; estar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(thousands to millions)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993218" w:rsidRDefault="00DA3D36" w:rsidP="00DA3D3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Read and listen to activity 7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page 63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house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room (furniture)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Prepositions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DA3D36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 e-lecture</w:t>
                  </w:r>
                  <w:r w:rsidR="00DA3D36"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 "Preposiciones de lugar"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Existence and situation of public places.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Telling time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Weekdays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0C56AA" w:rsidRDefault="000C56AA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0C56AA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Watch e-lecture</w:t>
                  </w:r>
                  <w:r w:rsidR="000C56AA"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"Public hour &amp; days</w:t>
                  </w:r>
                  <w:r w:rsid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likes and dislike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 + practicing as couple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agreement and disagreement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 + practicing as couple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Direct and indirect object pronoun</w:t>
                  </w: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Pr="00472BA9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0C56AA" w:rsidRDefault="00AE5305" w:rsidP="000C56AA">
                  <w:pPr>
                    <w:pStyle w:val="Heading1"/>
                    <w:shd w:val="clear" w:color="auto" w:fill="F9F9F9"/>
                    <w:rPr>
                      <w:rFonts w:cs="Arial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Watch e-lecture</w:t>
                  </w:r>
                  <w:r w:rsid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"</w:t>
                  </w:r>
                  <w:r w:rsidR="000C56AA" w:rsidRP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Likes &amp; Dislikes in Spanish</w:t>
                  </w:r>
                  <w:r w:rsid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"</w:t>
                  </w:r>
                </w:p>
                <w:p w:rsidR="00AE5305" w:rsidRPr="00993218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163DD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3DD" w:rsidRPr="00472BA9" w:rsidRDefault="008163DD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3DD" w:rsidRPr="00472BA9" w:rsidRDefault="008163DD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Talks about daily habits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Default="008163DD" w:rsidP="008163D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2CBF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CBF" w:rsidRPr="00472BA9" w:rsidRDefault="00052CBF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 in Spanish (1)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2CBF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CBF" w:rsidRPr="00472BA9" w:rsidRDefault="00052CBF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 in Spanish (2)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052CBF" w:rsidRPr="00472BA9" w:rsidRDefault="00052CBF" w:rsidP="00052CB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Watch e-lecture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"presente de indicative"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alk about habits and weekend activities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260692" w:rsidP="0026069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260692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Say how often we do things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260692" w:rsidP="0026069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260692" w:rsidRPr="00260692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56437C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92" w:rsidRPr="00260692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Weekend activity</w:t>
                  </w: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260692" w:rsidRPr="00472BA9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260692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6437C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260692" w:rsidRP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 w:rsidRP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 e-lecture "Actividades fin de semana"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P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260692" w:rsidRPr="0056437C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how you feel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Offers and suggestions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EC5026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Human body parts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EC5026" w:rsidRPr="00EC5026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 e-lecture "El cuerpo"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to Moodle</w:t>
                  </w:r>
                </w:p>
                <w:p w:rsidR="00EC5026" w:rsidRPr="00EC5026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will be posted to Moodle </w:t>
                  </w:r>
                </w:p>
                <w:p w:rsidR="00EC5026" w:rsidRPr="00EC5026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D22F1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 phone conversation in Spanish</w:t>
                  </w:r>
                </w:p>
                <w:p w:rsidR="00D22F1E" w:rsidRP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</w:t>
                  </w:r>
                  <w:r w:rsidRPr="00D22F1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nvitations and appointments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5D4DB6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Revision of Present tense in Spanish: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D22F1E" w:rsidRPr="00D22F1E" w:rsidRDefault="00D22F1E" w:rsidP="00D22F1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Watch </w:t>
                  </w:r>
                  <w:r w:rsidR="005D4DB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e-archive &amp;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e-lecture "</w:t>
                  </w:r>
                  <w:r w:rsidR="005D4DB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Presente de indicativo</w:t>
                  </w: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D22F1E" w:rsidRPr="005D4DB6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D22F1E" w:rsidRPr="005D4DB6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4DB6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DB6" w:rsidRPr="00472BA9" w:rsidRDefault="005D4DB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DB6" w:rsidRPr="00472BA9" w:rsidRDefault="005D4DB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1B0F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past tense</w:t>
                  </w:r>
                  <w:r w:rsidR="001B0F2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in Spanish: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5D4DB6" w:rsidRPr="00472BA9" w:rsidRDefault="005D4DB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0F22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22" w:rsidRPr="00472BA9" w:rsidRDefault="001B0F2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Talk in past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Default="001B0F22" w:rsidP="001B0F2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0F22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22" w:rsidRPr="00472BA9" w:rsidRDefault="001B0F2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50" w:rsidRDefault="001B0F22" w:rsidP="00B63550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Q&amp;A (All topics)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class meeting time + Instructor-prepared PPT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50" w:rsidRDefault="001B0F22" w:rsidP="00B63550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quiz…etc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23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Evaluation Methods: </w:t>
      </w: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c>
          <w:tcPr>
            <w:tcW w:w="10008" w:type="dxa"/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Opportunities to demonstrate achievement of the ILOs are provided through the following assessment methods and requirements: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9530" w:type="dxa"/>
              <w:tblLayout w:type="fixed"/>
              <w:tblLook w:val="04A0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BC6E95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Platform</w:t>
                  </w:r>
                </w:p>
              </w:tc>
            </w:tr>
            <w:tr w:rsidR="00BC6E95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Assignments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 As assigned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in Moodle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During the semester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Moodle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Quizzes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 agreed in Teams meetings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During the semester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Microsoft Forms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From Unit 1 to unit 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 assigned by registration unit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Microsoft Forms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Final exam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All of the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 assigned by registration unit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In campus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24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Course Requirements (e.g: students should have a computer, internet connection, webcam, account on a specific software/platform…etc): </w:t>
      </w: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FA0599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Students should have access to internet by phone or PC/laptop.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25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Course Policies:</w:t>
      </w: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c>
          <w:tcPr>
            <w:tcW w:w="10008" w:type="dxa"/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A- Attendance policies: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 </w:t>
            </w: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Missing an online class is just like missing and other regular class. If you miss more than 3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</w:rPr>
              <w:t xml:space="preserve">      </w:t>
            </w: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classes, you will be expelled from the course. The same goes for assignments; missing more than 3 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      assignments will result in you getting expelled from the course as well.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B- Absences from exams and submitting assignments on time: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Since you are given ample time to finish your assignments, no excuses will be taken for late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</w:t>
            </w:r>
            <w:r w:rsidRPr="000D0349">
              <w:rPr>
                <w:rFonts w:asciiTheme="majorBidi" w:hAnsiTheme="majorBidi" w:cstheme="majorBidi"/>
                <w:sz w:val="24"/>
              </w:rPr>
              <w:t>assignments. It is your responsibility to not postpone your work till the last hour.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C- Health and safety procedures: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Please follow university health and safety guidelines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D- Honesty policy regarding cheating, plagiarism, misbehavior: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 Cheaters will BOTH get zeros and could face legal university penalties! No excuses.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E- Grading policy: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All grades are final. Do your best beforehand.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F- Available university services that support achievement in the course: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Please make use of Moodle, Microsoft Teams, Zoom, and YouTube.</w:t>
            </w: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D13EF6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A0599" w:rsidRDefault="0003236B" w:rsidP="00DE602A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FA0599">
              <w:rPr>
                <w:rFonts w:asciiTheme="majorBidi" w:hAnsiTheme="majorBidi" w:cstheme="majorBidi"/>
                <w:sz w:val="24"/>
              </w:rPr>
              <w:t xml:space="preserve">- </w:t>
            </w:r>
            <w:r w:rsidR="004D364A" w:rsidRPr="00FA0599">
              <w:rPr>
                <w:rFonts w:asciiTheme="majorBidi" w:hAnsiTheme="majorBidi" w:cstheme="majorBidi"/>
                <w:sz w:val="24"/>
              </w:rPr>
              <w:t>Required book(s), assigned reading and audio-visuals:</w:t>
            </w:r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Virgilio Borobio (2004): Curso de español para extranjeros. </w:t>
            </w:r>
            <w:r w:rsidRPr="00FA0599">
              <w:rPr>
                <w:rFonts w:asciiTheme="majorBidi" w:hAnsiTheme="majorBidi" w:cstheme="majorBidi"/>
                <w:sz w:val="24"/>
              </w:rPr>
              <w:t>Intermedio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FA0599">
              <w:rPr>
                <w:rFonts w:asciiTheme="majorBidi" w:hAnsiTheme="majorBidi" w:cstheme="majorBidi"/>
                <w:sz w:val="24"/>
              </w:rPr>
              <w:t>. Madrid: SM</w:t>
            </w:r>
          </w:p>
          <w:p w:rsidR="00FA0599" w:rsidRDefault="002752E7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hyperlink r:id="rId15" w:history="1">
              <w:r w:rsidR="00FA0599" w:rsidRPr="00FA0599">
                <w:rPr>
                  <w:rFonts w:asciiTheme="majorBidi" w:hAnsiTheme="majorBidi" w:cstheme="majorBidi"/>
                  <w:sz w:val="24"/>
                </w:rPr>
                <w:t>http://www.videoele.com</w:t>
              </w:r>
            </w:hyperlink>
          </w:p>
          <w:p w:rsidR="00FA0599" w:rsidRPr="00FA0599" w:rsidRDefault="002752E7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hyperlink r:id="rId16" w:history="1">
              <w:r w:rsidR="00FA0599" w:rsidRPr="00FA0599">
                <w:rPr>
                  <w:rFonts w:asciiTheme="majorBidi" w:hAnsiTheme="majorBidi" w:cstheme="majorBidi"/>
                  <w:sz w:val="24"/>
                </w:rPr>
                <w:t>http://www.practiquemos.com</w:t>
              </w:r>
            </w:hyperlink>
          </w:p>
          <w:p w:rsidR="00FA0599" w:rsidRPr="00FA0599" w:rsidRDefault="00FA0599" w:rsidP="00DE602A">
            <w:pPr>
              <w:rPr>
                <w:rFonts w:asciiTheme="majorBidi" w:hAnsiTheme="majorBidi" w:cstheme="majorBidi"/>
                <w:sz w:val="24"/>
              </w:rPr>
            </w:pPr>
          </w:p>
          <w:p w:rsidR="00FA0599" w:rsidRDefault="00FA0599" w:rsidP="00DE602A">
            <w:p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</w:rPr>
              <w:t xml:space="preserve"> B- Recommended books, materials and media: </w:t>
            </w:r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Rec Eusebio Hermina, et (2010): Etapas 1. </w:t>
            </w:r>
            <w:r w:rsidRPr="00FA0599">
              <w:rPr>
                <w:rFonts w:asciiTheme="majorBidi" w:hAnsiTheme="majorBidi" w:cstheme="majorBidi"/>
                <w:sz w:val="24"/>
              </w:rPr>
              <w:t xml:space="preserve">Madrid: Instituto Cervantes </w:t>
            </w:r>
          </w:p>
          <w:p w:rsid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lang w:val="es-ES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</w:t>
            </w:r>
            <w:hyperlink r:id="rId17" w:history="1">
              <w:r w:rsidRPr="00FA0599">
                <w:rPr>
                  <w:rStyle w:val="Hyperlink"/>
                  <w:rFonts w:asciiTheme="majorBidi" w:hAnsiTheme="majorBidi" w:cstheme="majorBidi"/>
                  <w:sz w:val="24"/>
                  <w:lang w:val="es-ES"/>
                </w:rPr>
                <w:t>http://www.babel.com</w:t>
              </w:r>
            </w:hyperlink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</w:t>
            </w:r>
          </w:p>
          <w:p w:rsidR="004D364A" w:rsidRP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lang w:val="es-ES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>Tu escuela de español: https://www.youtube.com/watch?v=OhSjoQofCiw</w:t>
            </w:r>
          </w:p>
          <w:p w:rsidR="004D364A" w:rsidRDefault="004D364A" w:rsidP="00DE602A">
            <w:pPr>
              <w:rPr>
                <w:rFonts w:asciiTheme="majorBidi" w:hAnsiTheme="majorBidi" w:cstheme="majorBidi"/>
                <w:sz w:val="24"/>
                <w:lang w:val="es-ES"/>
              </w:rPr>
            </w:pPr>
          </w:p>
          <w:p w:rsidR="00FA0599" w:rsidRDefault="00FA0599" w:rsidP="00DE602A">
            <w:pPr>
              <w:rPr>
                <w:rFonts w:ascii="Times New Roman" w:hAnsi="Times New Roman"/>
                <w:sz w:val="24"/>
                <w:lang w:val="es-ES"/>
              </w:rPr>
            </w:pPr>
          </w:p>
          <w:p w:rsidR="00FA0599" w:rsidRPr="00FA0599" w:rsidRDefault="00FA0599" w:rsidP="00DE602A"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</w:tbl>
    <w:p w:rsidR="004D364A" w:rsidRPr="00FA0599" w:rsidRDefault="004D364A" w:rsidP="00DE602A">
      <w:pPr>
        <w:rPr>
          <w:rFonts w:ascii="Times New Roman" w:hAnsi="Times New Roman"/>
          <w:sz w:val="24"/>
          <w:lang w:val="es-ES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D364A" w:rsidRPr="0003236B" w:rsidTr="00F93F1F">
        <w:tc>
          <w:tcPr>
            <w:tcW w:w="10008" w:type="dxa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FA696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</w:t>
      </w:r>
      <w:r w:rsidR="00FA6964">
        <w:rPr>
          <w:rFonts w:ascii="Times New Roman" w:hAnsi="Times New Roman"/>
          <w:sz w:val="24"/>
        </w:rPr>
        <w:t xml:space="preserve"> </w:t>
      </w:r>
      <w:r w:rsidR="00957904">
        <w:rPr>
          <w:rFonts w:ascii="Times New Roman" w:hAnsi="Times New Roman"/>
          <w:sz w:val="24"/>
        </w:rPr>
        <w:t xml:space="preserve">Dr. </w:t>
      </w:r>
      <w:r w:rsidR="00FA6964">
        <w:rPr>
          <w:rFonts w:ascii="Times New Roman" w:hAnsi="Times New Roman"/>
          <w:sz w:val="24"/>
        </w:rPr>
        <w:t xml:space="preserve">Hussein Al Duweiri </w:t>
      </w:r>
      <w:r w:rsidR="00FA696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>Signature: -------</w:t>
      </w:r>
      <w:r w:rsidRPr="0003236B">
        <w:rPr>
          <w:rFonts w:ascii="Times New Roman" w:hAnsi="Times New Roman"/>
          <w:sz w:val="24"/>
        </w:rPr>
        <w:t>-</w:t>
      </w:r>
      <w:r w:rsidR="00FA6964">
        <w:rPr>
          <w:rFonts w:ascii="Times New Roman" w:hAnsi="Times New Roman"/>
          <w:sz w:val="24"/>
        </w:rPr>
        <w:t>------- Date: 12/10/2020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95790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Department: </w:t>
      </w:r>
      <w:r w:rsidR="00957904">
        <w:rPr>
          <w:rFonts w:ascii="Times New Roman" w:hAnsi="Times New Roman"/>
          <w:sz w:val="24"/>
        </w:rPr>
        <w:t>Dr. Muhammad Rayan</w:t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Pr="0003236B">
        <w:rPr>
          <w:rFonts w:ascii="Times New Roman" w:hAnsi="Times New Roman"/>
          <w:sz w:val="24"/>
        </w:rPr>
        <w:t>Signature: 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95790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Dean: </w:t>
      </w:r>
      <w:r w:rsidR="00957904">
        <w:rPr>
          <w:rFonts w:ascii="Times New Roman" w:hAnsi="Times New Roman"/>
          <w:sz w:val="24"/>
        </w:rPr>
        <w:t xml:space="preserve">Prof. Yousuf Abu Amryah </w:t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61" w:rsidRDefault="009F2F61">
      <w:r>
        <w:separator/>
      </w:r>
    </w:p>
  </w:endnote>
  <w:endnote w:type="continuationSeparator" w:id="1">
    <w:p w:rsidR="009F2F61" w:rsidRDefault="009F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 w:rsidP="00382671">
    <w:pPr>
      <w:pStyle w:val="Footer"/>
      <w:rPr>
        <w:rStyle w:val="PageNumber"/>
      </w:rPr>
    </w:pPr>
    <w:r>
      <w:t xml:space="preserve">        </w:t>
    </w:r>
  </w:p>
  <w:p w:rsidR="00EC5026" w:rsidRPr="00653A27" w:rsidRDefault="00EC5026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:rsidR="00EC5026" w:rsidRDefault="002752E7" w:rsidP="00C93248">
    <w:pPr>
      <w:pStyle w:val="Footer"/>
      <w:jc w:val="right"/>
    </w:pPr>
    <w:fldSimple w:instr=" PAGE   \* MERGEFORMAT ">
      <w:r w:rsidR="00D13EF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2752E7">
    <w:pPr>
      <w:pStyle w:val="Footer"/>
      <w:jc w:val="right"/>
    </w:pPr>
    <w:fldSimple w:instr=" PAGE   \* MERGEFORMAT ">
      <w:r w:rsidR="00D13EF6">
        <w:rPr>
          <w:noProof/>
        </w:rPr>
        <w:t>1</w:t>
      </w:r>
    </w:fldSimple>
  </w:p>
  <w:tbl>
    <w:tblPr>
      <w:bidiVisual/>
      <w:tblW w:w="10178" w:type="dxa"/>
      <w:tblLook w:val="04A0"/>
    </w:tblPr>
    <w:tblGrid>
      <w:gridCol w:w="10178"/>
    </w:tblGrid>
    <w:tr w:rsidR="00EC5026" w:rsidTr="00653A27">
      <w:tc>
        <w:tcPr>
          <w:tcW w:w="10178" w:type="dxa"/>
          <w:shd w:val="clear" w:color="auto" w:fill="auto"/>
        </w:tcPr>
        <w:p w:rsidR="00EC5026" w:rsidRPr="0003236B" w:rsidRDefault="00EC5026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:rsidR="00EC5026" w:rsidRDefault="00EC5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61" w:rsidRDefault="009F2F61">
      <w:r>
        <w:separator/>
      </w:r>
    </w:p>
  </w:footnote>
  <w:footnote w:type="continuationSeparator" w:id="1">
    <w:p w:rsidR="009F2F61" w:rsidRDefault="009F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5026" w:rsidRDefault="00EC5026" w:rsidP="00A47C18">
    <w:pPr>
      <w:rPr>
        <w:rFonts w:ascii="Simplified Arabic" w:hAnsi="Simplified Arabic" w:cs="Simplified Arabic"/>
        <w:sz w:val="22"/>
        <w:szCs w:val="22"/>
      </w:rPr>
    </w:pPr>
  </w:p>
  <w:p w:rsidR="00EC5026" w:rsidRPr="003E75D7" w:rsidRDefault="00EC5026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:rsidR="00EC5026" w:rsidRPr="004F47B6" w:rsidRDefault="00EC5026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EC5026" w:rsidRDefault="00EC5026">
    <w:pPr>
      <w:pStyle w:val="Header"/>
      <w:jc w:val="right"/>
      <w:rPr>
        <w:b/>
        <w:sz w:val="28"/>
      </w:rPr>
    </w:pPr>
  </w:p>
  <w:p w:rsidR="00EC5026" w:rsidRDefault="00EC5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50ED6"/>
    <w:multiLevelType w:val="hybridMultilevel"/>
    <w:tmpl w:val="56AE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8CB"/>
    <w:multiLevelType w:val="hybridMultilevel"/>
    <w:tmpl w:val="DD88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3F12"/>
    <w:multiLevelType w:val="hybridMultilevel"/>
    <w:tmpl w:val="B4A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52CBF"/>
    <w:rsid w:val="0006104C"/>
    <w:rsid w:val="000621FB"/>
    <w:rsid w:val="00067406"/>
    <w:rsid w:val="000700F3"/>
    <w:rsid w:val="000B386A"/>
    <w:rsid w:val="000C17DB"/>
    <w:rsid w:val="000C47AB"/>
    <w:rsid w:val="000C56AA"/>
    <w:rsid w:val="000C64E9"/>
    <w:rsid w:val="000E10C1"/>
    <w:rsid w:val="000F6AE2"/>
    <w:rsid w:val="00100132"/>
    <w:rsid w:val="00110108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B0F22"/>
    <w:rsid w:val="001B6F41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0692"/>
    <w:rsid w:val="00266E80"/>
    <w:rsid w:val="002752E7"/>
    <w:rsid w:val="002835BE"/>
    <w:rsid w:val="002902B4"/>
    <w:rsid w:val="00291693"/>
    <w:rsid w:val="002D0E1D"/>
    <w:rsid w:val="002D352C"/>
    <w:rsid w:val="002E4C0A"/>
    <w:rsid w:val="00310A24"/>
    <w:rsid w:val="00310FB2"/>
    <w:rsid w:val="00314838"/>
    <w:rsid w:val="003173A1"/>
    <w:rsid w:val="003259AF"/>
    <w:rsid w:val="00325B51"/>
    <w:rsid w:val="00327A0D"/>
    <w:rsid w:val="00332B9A"/>
    <w:rsid w:val="0033559A"/>
    <w:rsid w:val="003411E7"/>
    <w:rsid w:val="003572F3"/>
    <w:rsid w:val="00373FBD"/>
    <w:rsid w:val="00374FFA"/>
    <w:rsid w:val="00382671"/>
    <w:rsid w:val="003843EA"/>
    <w:rsid w:val="00386046"/>
    <w:rsid w:val="00391AE6"/>
    <w:rsid w:val="003A024D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597"/>
    <w:rsid w:val="00420B90"/>
    <w:rsid w:val="0042205B"/>
    <w:rsid w:val="00423952"/>
    <w:rsid w:val="00423C58"/>
    <w:rsid w:val="004342E5"/>
    <w:rsid w:val="00453BFA"/>
    <w:rsid w:val="00464099"/>
    <w:rsid w:val="00472BA9"/>
    <w:rsid w:val="004832DA"/>
    <w:rsid w:val="00496DA5"/>
    <w:rsid w:val="004A707E"/>
    <w:rsid w:val="004B5C8D"/>
    <w:rsid w:val="004C39CD"/>
    <w:rsid w:val="004D364A"/>
    <w:rsid w:val="004F1760"/>
    <w:rsid w:val="004F493F"/>
    <w:rsid w:val="00505016"/>
    <w:rsid w:val="005142DD"/>
    <w:rsid w:val="0051569B"/>
    <w:rsid w:val="00515C46"/>
    <w:rsid w:val="00521BA7"/>
    <w:rsid w:val="005225C7"/>
    <w:rsid w:val="005303D7"/>
    <w:rsid w:val="005472E9"/>
    <w:rsid w:val="00556B3F"/>
    <w:rsid w:val="0056437C"/>
    <w:rsid w:val="00572F9A"/>
    <w:rsid w:val="00583F44"/>
    <w:rsid w:val="005867A1"/>
    <w:rsid w:val="00592640"/>
    <w:rsid w:val="00596E06"/>
    <w:rsid w:val="00597EBB"/>
    <w:rsid w:val="005B1749"/>
    <w:rsid w:val="005C0BF7"/>
    <w:rsid w:val="005D4DB6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022AA"/>
    <w:rsid w:val="00711EB6"/>
    <w:rsid w:val="00713098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163D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57904"/>
    <w:rsid w:val="00965D7E"/>
    <w:rsid w:val="00980C02"/>
    <w:rsid w:val="00982A0C"/>
    <w:rsid w:val="00987E8A"/>
    <w:rsid w:val="00990C57"/>
    <w:rsid w:val="00993218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2F61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AE5305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63550"/>
    <w:rsid w:val="00B73160"/>
    <w:rsid w:val="00B83070"/>
    <w:rsid w:val="00B9195A"/>
    <w:rsid w:val="00BA6193"/>
    <w:rsid w:val="00BC0336"/>
    <w:rsid w:val="00BC1FFC"/>
    <w:rsid w:val="00BC6E95"/>
    <w:rsid w:val="00BE1A4D"/>
    <w:rsid w:val="00BE1C60"/>
    <w:rsid w:val="00BF3EDA"/>
    <w:rsid w:val="00C03A7E"/>
    <w:rsid w:val="00C06816"/>
    <w:rsid w:val="00C10AC0"/>
    <w:rsid w:val="00C21C71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13EF6"/>
    <w:rsid w:val="00D22F1E"/>
    <w:rsid w:val="00D2640D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A3D36"/>
    <w:rsid w:val="00DD25CD"/>
    <w:rsid w:val="00DE602A"/>
    <w:rsid w:val="00DE6FD6"/>
    <w:rsid w:val="00DF368A"/>
    <w:rsid w:val="00E00F98"/>
    <w:rsid w:val="00E13D8A"/>
    <w:rsid w:val="00E15C93"/>
    <w:rsid w:val="00E32ABE"/>
    <w:rsid w:val="00E40BA7"/>
    <w:rsid w:val="00E44226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5026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87BA3"/>
    <w:rsid w:val="00F93F1F"/>
    <w:rsid w:val="00FA0599"/>
    <w:rsid w:val="00FA6964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2640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D2640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2640D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2640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40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640D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D2640D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2640D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2640D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D264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640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D2640D"/>
    <w:rPr>
      <w:sz w:val="24"/>
    </w:rPr>
  </w:style>
  <w:style w:type="paragraph" w:styleId="BodyText3">
    <w:name w:val="Body Text 3"/>
    <w:basedOn w:val="Normal"/>
    <w:link w:val="BodyText3Char"/>
    <w:rsid w:val="00D2640D"/>
    <w:rPr>
      <w:i/>
      <w:sz w:val="24"/>
    </w:rPr>
  </w:style>
  <w:style w:type="paragraph" w:styleId="List">
    <w:name w:val="List"/>
    <w:basedOn w:val="Normal"/>
    <w:rsid w:val="00D2640D"/>
    <w:pPr>
      <w:ind w:left="283" w:hanging="283"/>
    </w:pPr>
  </w:style>
  <w:style w:type="paragraph" w:styleId="Caption">
    <w:name w:val="caption"/>
    <w:basedOn w:val="Normal"/>
    <w:next w:val="Normal"/>
    <w:qFormat/>
    <w:rsid w:val="00D2640D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D2640D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D2640D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D2640D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D2640D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D2640D"/>
    <w:pPr>
      <w:jc w:val="both"/>
    </w:pPr>
  </w:style>
  <w:style w:type="paragraph" w:customStyle="1" w:styleId="level">
    <w:name w:val="level"/>
    <w:basedOn w:val="Normal"/>
    <w:rsid w:val="00D2640D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D2640D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D2640D"/>
    <w:rPr>
      <w:vertAlign w:val="superscript"/>
    </w:rPr>
  </w:style>
  <w:style w:type="character" w:styleId="Hyperlink">
    <w:name w:val="Hyperlink"/>
    <w:rsid w:val="00D2640D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D2640D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D2640D"/>
    <w:rPr>
      <w:color w:val="800080"/>
      <w:u w:val="single"/>
    </w:rPr>
  </w:style>
  <w:style w:type="character" w:styleId="PageNumber">
    <w:name w:val="page number"/>
    <w:basedOn w:val="DefaultParagraphFont"/>
    <w:rsid w:val="00D2640D"/>
  </w:style>
  <w:style w:type="paragraph" w:styleId="BalloonText">
    <w:name w:val="Balloon Text"/>
    <w:basedOn w:val="Normal"/>
    <w:link w:val="BalloonTextChar"/>
    <w:semiHidden/>
    <w:rsid w:val="00D2640D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3EF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.duweiri@ju.edu.j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m.sharab@ju.edu.jo" TargetMode="External"/><Relationship Id="rId17" Type="http://schemas.openxmlformats.org/officeDocument/2006/relationships/hyperlink" Target="http://www.bab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actiquemo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deoele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.momani@juy.edu.j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KEWWX7CN5SVZ-3-854</_dlc_DocId>
    <_dlc_DocIdUrl xmlns="4c854669-c37d-4e1c-9895-ff9cd39da670">
      <Url>http://sites.ju.edu.jo/en/Pqmc/_layouts/DocIdRedir.aspx?ID=KEWWX7CN5SVZ-3-854</Url>
      <Description>KEWWX7CN5SVZ-3-854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4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3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E-Syllabus</vt:lpstr>
    </vt:vector>
  </TitlesOfParts>
  <Company>The University of Sheffield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E-Syllabus</dc:title>
  <dc:creator>Jeannette Downing</dc:creator>
  <cp:lastModifiedBy>HASHTAG4COMPUTER</cp:lastModifiedBy>
  <cp:revision>3</cp:revision>
  <cp:lastPrinted>2015-03-23T13:24:00Z</cp:lastPrinted>
  <dcterms:created xsi:type="dcterms:W3CDTF">2020-11-06T14:17:00Z</dcterms:created>
  <dcterms:modified xsi:type="dcterms:W3CDTF">2020-11-06T14:43:00Z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a79052f5-3b21-4ce4-a7c5-7af119e3d077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ContentTypeId">
    <vt:lpwstr>0x010100A8F1C09868A7E246A4FE7220FE07E894</vt:lpwstr>
  </property>
</Properties>
</file>